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2EC8" w14:textId="3A9BFD5F" w:rsidR="008164F9" w:rsidRPr="00CC6030" w:rsidRDefault="00BB04E8" w:rsidP="000718F9">
      <w:pPr>
        <w:pStyle w:val="Subtitle"/>
      </w:pPr>
      <w:r>
        <w:t xml:space="preserve">JSIS Field Day </w:t>
      </w:r>
      <w:r w:rsidR="000025F7">
        <w:t>Silver</w:t>
      </w:r>
      <w:bookmarkStart w:id="0" w:name="_GoBack"/>
      <w:bookmarkEnd w:id="0"/>
      <w:r>
        <w:t xml:space="preserve"> Certificate</w:t>
      </w:r>
    </w:p>
    <w:sdt>
      <w:sdtPr>
        <w:id w:val="1814058348"/>
        <w:placeholder>
          <w:docPart w:val="18D8F5D68D22422BB88B96C6B36D76B1"/>
        </w:placeholder>
        <w:temporary/>
        <w:showingPlcHdr/>
        <w15:appearance w15:val="hidden"/>
      </w:sdtPr>
      <w:sdtEndPr/>
      <w:sdtContent>
        <w:p w14:paraId="74FF7AB5" w14:textId="77777777" w:rsidR="008164F9" w:rsidRPr="000718F9" w:rsidRDefault="00FE411C" w:rsidP="000718F9">
          <w:pPr>
            <w:pStyle w:val="Title"/>
          </w:pPr>
          <w:r w:rsidRPr="000718F9">
            <w:t>Congratulations!</w:t>
          </w:r>
        </w:p>
      </w:sdtContent>
    </w:sdt>
    <w:sdt>
      <w:sdtPr>
        <w:id w:val="-308875682"/>
        <w:placeholder>
          <w:docPart w:val="786083CF8453422683F755E8F8972C01"/>
        </w:placeholder>
        <w:temporary/>
        <w:showingPlcHdr/>
        <w15:appearance w15:val="hidden"/>
      </w:sdtPr>
      <w:sdtEndPr/>
      <w:sdtContent>
        <w:p w14:paraId="0813599C" w14:textId="77777777" w:rsidR="00F27F27" w:rsidRPr="000718F9" w:rsidRDefault="00FE411C" w:rsidP="000718F9">
          <w:pPr>
            <w:pStyle w:val="Name"/>
          </w:pPr>
          <w:r w:rsidRPr="000718F9">
            <w:t>Child Name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52FDF44" w14:textId="77777777" w:rsidTr="004E48A2">
        <w:trPr>
          <w:trHeight w:val="2449"/>
        </w:trPr>
        <w:tc>
          <w:tcPr>
            <w:tcW w:w="11310" w:type="dxa"/>
            <w:gridSpan w:val="2"/>
          </w:tcPr>
          <w:p w14:paraId="57A73883" w14:textId="72A73CA0" w:rsidR="00F27F27" w:rsidRPr="00BB04E8" w:rsidRDefault="00BB04E8" w:rsidP="00BB04E8">
            <w:pPr>
              <w:rPr>
                <w:sz w:val="40"/>
                <w:szCs w:val="40"/>
              </w:rPr>
            </w:pPr>
            <w:r w:rsidRPr="00BB04E8">
              <w:rPr>
                <w:sz w:val="40"/>
                <w:szCs w:val="40"/>
              </w:rPr>
              <w:t xml:space="preserve">You have completed </w:t>
            </w:r>
            <w:r w:rsidR="000025F7">
              <w:rPr>
                <w:sz w:val="40"/>
                <w:szCs w:val="40"/>
              </w:rPr>
              <w:t xml:space="preserve">10 </w:t>
            </w:r>
            <w:r w:rsidRPr="00BB04E8">
              <w:rPr>
                <w:sz w:val="40"/>
                <w:szCs w:val="40"/>
              </w:rPr>
              <w:t>field day activities!!!</w:t>
            </w:r>
          </w:p>
        </w:tc>
      </w:tr>
      <w:tr w:rsidR="00F27F27" w14:paraId="020DCCCA" w14:textId="77777777" w:rsidTr="004E48A2">
        <w:tc>
          <w:tcPr>
            <w:tcW w:w="5655" w:type="dxa"/>
          </w:tcPr>
          <w:p w14:paraId="58952033" w14:textId="77777777" w:rsidR="00F27F27" w:rsidRDefault="00F27F27" w:rsidP="00794468">
            <w:r w:rsidRPr="00F27F27">
              <w:t>Signature</w:t>
            </w:r>
          </w:p>
        </w:tc>
        <w:tc>
          <w:tcPr>
            <w:tcW w:w="5655" w:type="dxa"/>
          </w:tcPr>
          <w:p w14:paraId="6C011EF7" w14:textId="472CB75C" w:rsidR="00F27F27" w:rsidRDefault="00BB04E8" w:rsidP="00BB04E8">
            <w:pPr>
              <w:tabs>
                <w:tab w:val="center" w:pos="2719"/>
                <w:tab w:val="left" w:pos="3504"/>
              </w:tabs>
              <w:jc w:val="left"/>
            </w:pPr>
            <w:r>
              <w:tab/>
            </w:r>
            <w:r w:rsidR="00F27F27" w:rsidRPr="00F27F27">
              <w:t>Da</w:t>
            </w:r>
            <w:r>
              <w:t>te</w:t>
            </w:r>
          </w:p>
        </w:tc>
      </w:tr>
    </w:tbl>
    <w:p w14:paraId="667619F4" w14:textId="77777777" w:rsidR="00FE411C" w:rsidRDefault="00FE411C" w:rsidP="00794468">
      <w:pPr>
        <w:pStyle w:val="BodyText"/>
      </w:pPr>
    </w:p>
    <w:sectPr w:rsidR="00FE411C" w:rsidSect="00D11649">
      <w:headerReference w:type="default" r:id="rId9"/>
      <w:footerReference w:type="default" r:id="rId10"/>
      <w:type w:val="continuous"/>
      <w:pgSz w:w="15840" w:h="12240" w:orient="landscape" w:code="1"/>
      <w:pgMar w:top="3212" w:right="2260" w:bottom="280" w:left="22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C8B7" w14:textId="77777777" w:rsidR="00BB04E8" w:rsidRDefault="00BB04E8" w:rsidP="00794468">
      <w:r>
        <w:separator/>
      </w:r>
    </w:p>
  </w:endnote>
  <w:endnote w:type="continuationSeparator" w:id="0">
    <w:p w14:paraId="7B6BA626" w14:textId="77777777" w:rsidR="00BB04E8" w:rsidRDefault="00BB04E8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F244" w14:textId="6BE8DCF6" w:rsidR="00BB04E8" w:rsidRDefault="000025F7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6478FF0" wp14:editId="19383CAD">
          <wp:simplePos x="0" y="0"/>
          <wp:positionH relativeFrom="column">
            <wp:posOffset>3037840</wp:posOffset>
          </wp:positionH>
          <wp:positionV relativeFrom="paragraph">
            <wp:posOffset>-1830070</wp:posOffset>
          </wp:positionV>
          <wp:extent cx="944880" cy="944880"/>
          <wp:effectExtent l="0" t="0" r="0" b="76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ilver-Medal-PNG-Pic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84CD" w14:textId="77777777" w:rsidR="00BB04E8" w:rsidRDefault="00BB04E8" w:rsidP="00794468">
      <w:r>
        <w:separator/>
      </w:r>
    </w:p>
  </w:footnote>
  <w:footnote w:type="continuationSeparator" w:id="0">
    <w:p w14:paraId="7BD349FB" w14:textId="77777777" w:rsidR="00BB04E8" w:rsidRDefault="00BB04E8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D2D5" w14:textId="1D4E9CFA" w:rsidR="00467C76" w:rsidRDefault="00794468" w:rsidP="007944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C286F82" wp14:editId="5F71C7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oup 32" descr="Background design of striped border, white platform, balloons, flag banner, and award ic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oup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reeform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oup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Shape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v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v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oup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Shape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val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val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Shape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Shape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Straight Connector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traight Connector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11BFB88" id="Group 32" o:spid="_x0000_s1026" alt="Background design of striped border, white platform, balloons, flag banner, and award icon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">
              <v:group id="Group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reeform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reeform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reeform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oup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reeform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oup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reeform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reeform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oup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reeform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reeform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oup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reeform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oup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reeform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reeform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reeform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reeform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reeform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reeform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reeform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reeform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reeform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reeform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reeform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reeform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oup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Freeform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Freeform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Freeform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Freeform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Freeform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Freeform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oup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Shape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Shape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v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Shape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Shape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Shape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Shape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v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Shape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Shape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oup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Shape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Shape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val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Shape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Shape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Shape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Shape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val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Shape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Shape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line id="Straight Connector 137" o:spid="_x0000_s1090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Straight Connector 138" o:spid="_x0000_s1091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E8"/>
    <w:rsid w:val="000025F7"/>
    <w:rsid w:val="000718F9"/>
    <w:rsid w:val="00131B30"/>
    <w:rsid w:val="00245071"/>
    <w:rsid w:val="00467C76"/>
    <w:rsid w:val="004E48A2"/>
    <w:rsid w:val="006625C8"/>
    <w:rsid w:val="0068236C"/>
    <w:rsid w:val="00794468"/>
    <w:rsid w:val="008164F9"/>
    <w:rsid w:val="00BB04E8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97115"/>
  <w14:defaultImageDpi w14:val="0"/>
  <w15:docId w15:val="{945D2C8E-0E79-4728-A109-D011761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gall.com/silver-medal-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hmed\AppData\Roaming\Microsoft\Templates\Preschool%20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8F5D68D22422BB88B96C6B36D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D365-29E3-4FC7-8B83-EAB6E1CF352A}"/>
      </w:docPartPr>
      <w:docPartBody>
        <w:p w:rsidR="00000000" w:rsidRDefault="004C33A2">
          <w:pPr>
            <w:pStyle w:val="18D8F5D68D22422BB88B96C6B36D76B1"/>
          </w:pPr>
          <w:r w:rsidRPr="000718F9">
            <w:t>Congratulations!</w:t>
          </w:r>
        </w:p>
      </w:docPartBody>
    </w:docPart>
    <w:docPart>
      <w:docPartPr>
        <w:name w:val="786083CF8453422683F755E8F897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C7D8-72C8-455B-AE28-6E66F4834047}"/>
      </w:docPartPr>
      <w:docPartBody>
        <w:p w:rsidR="00000000" w:rsidRDefault="004C33A2">
          <w:pPr>
            <w:pStyle w:val="786083CF8453422683F755E8F8972C01"/>
          </w:pPr>
          <w:r w:rsidRPr="000718F9">
            <w:t>Child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441B42DA0490097628A6F9B2C929F">
    <w:name w:val="EA4441B42DA0490097628A6F9B2C929F"/>
  </w:style>
  <w:style w:type="paragraph" w:customStyle="1" w:styleId="18D8F5D68D22422BB88B96C6B36D76B1">
    <w:name w:val="18D8F5D68D22422BB88B96C6B36D76B1"/>
  </w:style>
  <w:style w:type="paragraph" w:customStyle="1" w:styleId="786083CF8453422683F755E8F8972C01">
    <w:name w:val="786083CF8453422683F755E8F8972C01"/>
  </w:style>
  <w:style w:type="paragraph" w:customStyle="1" w:styleId="45222DC9F15A47C9B0080BCD0BFA1B22">
    <w:name w:val="45222DC9F15A47C9B0080BCD0BFA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Ahmed, Rabyia</dc:creator>
  <cp:keywords/>
  <dc:description/>
  <cp:lastModifiedBy>Ahmed, Rabyia</cp:lastModifiedBy>
  <cp:revision>2</cp:revision>
  <dcterms:created xsi:type="dcterms:W3CDTF">2020-05-26T10:58:00Z</dcterms:created>
  <dcterms:modified xsi:type="dcterms:W3CDTF">2020-05-26T10:58:00Z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